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firstLine="1084" w:firstLineChars="300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2018年吉林省少年儿童围棋锦标赛报名表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单位：          领队：          教练：</w:t>
      </w:r>
    </w:p>
    <w:tbl>
      <w:tblPr>
        <w:tblStyle w:val="6"/>
        <w:tblW w:w="88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21"/>
        <w:gridCol w:w="709"/>
        <w:gridCol w:w="1133"/>
        <w:gridCol w:w="1258"/>
        <w:gridCol w:w="2057"/>
        <w:gridCol w:w="89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编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221" w:type="dxa"/>
            <w:vAlign w:val="top"/>
          </w:tcPr>
          <w:p>
            <w:pPr>
              <w:ind w:firstLine="280" w:firstLineChars="1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姓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名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  生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1258" w:type="dxa"/>
            <w:vAlign w:val="top"/>
          </w:tcPr>
          <w:p>
            <w:pPr>
              <w:ind w:left="281" w:leftChars="67" w:hanging="140" w:hangingChars="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段 位</w:t>
            </w:r>
          </w:p>
          <w:p>
            <w:pPr>
              <w:ind w:firstLine="140" w:firstLineChars="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位</w:t>
            </w:r>
          </w:p>
        </w:tc>
        <w:tc>
          <w:tcPr>
            <w:tcW w:w="2057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身份证号码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参赛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072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报名表可复印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报名单位盖章：      邮编：         联系地址：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</w:rPr>
        <w:t>联系人：            电话：             手机：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0E82"/>
    <w:rsid w:val="50EB0E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2018-06-20T03:21:00Z</dcterms:created>
  <dc:creator>hp</dc:creator>
  <cp:lastModifiedBy>hp</cp:lastModifiedBy>
  <dcterms:modified xsi:type="dcterms:W3CDTF">2018-06-20T03:21:31Z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